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97" w:rsidRDefault="00565997" w:rsidP="00B90EB6">
      <w:pPr>
        <w:jc w:val="center"/>
        <w:outlineLvl w:val="0"/>
        <w:rPr>
          <w:sz w:val="24"/>
          <w:szCs w:val="24"/>
        </w:rPr>
      </w:pPr>
      <w:r>
        <w:rPr>
          <w:b/>
          <w:bCs/>
          <w:sz w:val="32"/>
          <w:szCs w:val="32"/>
        </w:rPr>
        <w:t>Západočeský badmintonový svaz v Plzni, z.s.</w:t>
      </w:r>
    </w:p>
    <w:p w:rsidR="00565997" w:rsidRDefault="00565997" w:rsidP="00A17751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</w:t>
      </w:r>
    </w:p>
    <w:p w:rsidR="00565997" w:rsidRDefault="00565997" w:rsidP="00B90EB6">
      <w:pPr>
        <w:jc w:val="center"/>
        <w:outlineLv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 r o p o z i c e</w:t>
      </w:r>
    </w:p>
    <w:p w:rsidR="00565997" w:rsidRDefault="00565997" w:rsidP="00A177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oblastních kvalifikací na Mistrovství ČR U13 až U19</w:t>
      </w:r>
    </w:p>
    <w:p w:rsidR="00565997" w:rsidRDefault="00565997" w:rsidP="00A17751">
      <w:pPr>
        <w:jc w:val="both"/>
        <w:rPr>
          <w:b/>
          <w:bCs/>
          <w:sz w:val="24"/>
          <w:szCs w:val="24"/>
        </w:rPr>
      </w:pPr>
    </w:p>
    <w:p w:rsidR="00565997" w:rsidRDefault="00565997" w:rsidP="00B90EB6">
      <w:pPr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 konání: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neděle 8. 11. 2015 – kvalifikace  U 17</w:t>
      </w:r>
    </w:p>
    <w:p w:rsidR="00565997" w:rsidRDefault="00565997" w:rsidP="00B90EB6">
      <w:pPr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sobota 14.11. – kvalifikace U19</w:t>
      </w:r>
    </w:p>
    <w:p w:rsidR="00565997" w:rsidRDefault="00565997" w:rsidP="00B90EB6">
      <w:pPr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sobota 21.11. – kvalifikace U13</w:t>
      </w:r>
    </w:p>
    <w:p w:rsidR="00565997" w:rsidRDefault="00565997" w:rsidP="00B90EB6">
      <w:pPr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sobota 28.11. – kvalifikace U15</w:t>
      </w:r>
    </w:p>
    <w:p w:rsidR="00565997" w:rsidRDefault="00565997" w:rsidP="009D38F1">
      <w:pPr>
        <w:jc w:val="both"/>
        <w:rPr>
          <w:b/>
          <w:bCs/>
          <w:sz w:val="24"/>
          <w:szCs w:val="24"/>
        </w:rPr>
      </w:pPr>
    </w:p>
    <w:p w:rsidR="00565997" w:rsidRPr="009D38F1" w:rsidRDefault="00565997" w:rsidP="009D38F1">
      <w:pPr>
        <w:jc w:val="both"/>
        <w:rPr>
          <w:sz w:val="24"/>
          <w:szCs w:val="24"/>
        </w:rPr>
      </w:pPr>
      <w:r w:rsidRPr="009D38F1">
        <w:rPr>
          <w:b/>
          <w:bCs/>
          <w:sz w:val="24"/>
          <w:szCs w:val="24"/>
        </w:rPr>
        <w:t>Místo konání:</w:t>
      </w:r>
      <w:r w:rsidRPr="009D38F1"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 w:rsidRPr="009D38F1">
        <w:rPr>
          <w:sz w:val="24"/>
          <w:szCs w:val="24"/>
        </w:rPr>
        <w:t>tělocvičny 25. ZŠ v Plzni, Chválenická 17</w:t>
      </w:r>
      <w:r w:rsidRPr="009D38F1">
        <w:rPr>
          <w:sz w:val="24"/>
          <w:szCs w:val="24"/>
        </w:rPr>
        <w:tab/>
      </w:r>
      <w:r w:rsidRPr="009D38F1">
        <w:rPr>
          <w:sz w:val="24"/>
          <w:szCs w:val="24"/>
        </w:rPr>
        <w:tab/>
      </w:r>
      <w:r w:rsidRPr="009D38F1">
        <w:rPr>
          <w:sz w:val="24"/>
          <w:szCs w:val="24"/>
        </w:rPr>
        <w:tab/>
      </w:r>
      <w:r w:rsidRPr="009D38F1">
        <w:rPr>
          <w:sz w:val="24"/>
          <w:szCs w:val="24"/>
        </w:rPr>
        <w:tab/>
      </w:r>
    </w:p>
    <w:p w:rsidR="00565997" w:rsidRDefault="00565997" w:rsidP="00A17751">
      <w:pPr>
        <w:jc w:val="both"/>
      </w:pPr>
      <w:r>
        <w:rPr>
          <w:b/>
          <w:bCs/>
          <w:sz w:val="24"/>
          <w:szCs w:val="24"/>
        </w:rPr>
        <w:t>Časový program: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8</w:t>
      </w:r>
      <w:r>
        <w:rPr>
          <w:vertAlign w:val="superscript"/>
        </w:rPr>
        <w:t>15</w:t>
      </w:r>
      <w:r>
        <w:t>-  8</w:t>
      </w:r>
      <w:r>
        <w:rPr>
          <w:vertAlign w:val="superscript"/>
        </w:rPr>
        <w:t>30</w:t>
      </w:r>
      <w:r>
        <w:t xml:space="preserve"> prezence </w:t>
      </w:r>
    </w:p>
    <w:p w:rsidR="00565997" w:rsidRDefault="00565997" w:rsidP="00A17751">
      <w:pPr>
        <w:ind w:left="2124" w:firstLine="708"/>
        <w:jc w:val="both"/>
        <w:rPr>
          <w:sz w:val="24"/>
          <w:szCs w:val="24"/>
        </w:rPr>
      </w:pPr>
      <w:r>
        <w:t>8</w:t>
      </w:r>
      <w:r>
        <w:rPr>
          <w:vertAlign w:val="superscript"/>
        </w:rPr>
        <w:t>30</w:t>
      </w:r>
      <w:r>
        <w:t>-  8</w:t>
      </w:r>
      <w:r>
        <w:rPr>
          <w:vertAlign w:val="superscript"/>
        </w:rPr>
        <w:t xml:space="preserve">45 </w:t>
      </w:r>
      <w:r>
        <w:t>losování</w:t>
      </w:r>
    </w:p>
    <w:p w:rsidR="00565997" w:rsidRDefault="00565997" w:rsidP="00A17751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9</w:t>
      </w:r>
      <w:r>
        <w:rPr>
          <w:vertAlign w:val="superscript"/>
        </w:rPr>
        <w:t>00</w:t>
      </w:r>
      <w:r>
        <w:t xml:space="preserve"> zahájení</w:t>
      </w:r>
    </w:p>
    <w:p w:rsidR="00565997" w:rsidRDefault="00565997" w:rsidP="00A17751">
      <w:pPr>
        <w:jc w:val="both"/>
      </w:pPr>
    </w:p>
    <w:p w:rsidR="00565997" w:rsidRPr="004F4048" w:rsidRDefault="00565997" w:rsidP="00A17751">
      <w:pPr>
        <w:jc w:val="both"/>
        <w:rPr>
          <w:b/>
          <w:bCs/>
        </w:rPr>
      </w:pPr>
      <w:r w:rsidRPr="004F4048">
        <w:rPr>
          <w:b/>
          <w:bCs/>
        </w:rPr>
        <w:t xml:space="preserve">Přihlášky zaslané na adresu </w:t>
      </w:r>
      <w:hyperlink r:id="rId5" w:history="1">
        <w:r w:rsidRPr="004F4048">
          <w:rPr>
            <w:rStyle w:val="Hyperlink"/>
            <w:b/>
            <w:bCs/>
          </w:rPr>
          <w:t>miladanovakova@centrum.cz</w:t>
        </w:r>
      </w:hyperlink>
      <w:r w:rsidRPr="004F4048">
        <w:rPr>
          <w:b/>
          <w:bCs/>
        </w:rPr>
        <w:t xml:space="preserve"> </w:t>
      </w:r>
      <w:r>
        <w:rPr>
          <w:b/>
          <w:bCs/>
        </w:rPr>
        <w:t>do pátku předcházejícího přísl.</w:t>
      </w:r>
      <w:r w:rsidRPr="004F4048">
        <w:rPr>
          <w:b/>
          <w:bCs/>
        </w:rPr>
        <w:t xml:space="preserve"> turnaji vítány !</w:t>
      </w:r>
      <w:r w:rsidRPr="004F4048">
        <w:rPr>
          <w:b/>
          <w:bCs/>
        </w:rPr>
        <w:tab/>
      </w:r>
      <w:r w:rsidRPr="004F4048">
        <w:rPr>
          <w:b/>
          <w:bCs/>
        </w:rPr>
        <w:tab/>
      </w:r>
    </w:p>
    <w:p w:rsidR="00565997" w:rsidRDefault="00565997" w:rsidP="00A1775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565997" w:rsidRPr="004F4048" w:rsidRDefault="00565997" w:rsidP="004F4048">
      <w:pPr>
        <w:ind w:left="2832" w:hanging="2832"/>
        <w:jc w:val="both"/>
      </w:pPr>
      <w:r>
        <w:rPr>
          <w:b/>
          <w:bCs/>
          <w:sz w:val="24"/>
          <w:szCs w:val="24"/>
        </w:rPr>
        <w:t>Právo startu:</w:t>
      </w:r>
      <w:r>
        <w:rPr>
          <w:sz w:val="24"/>
          <w:szCs w:val="24"/>
        </w:rPr>
        <w:tab/>
      </w:r>
      <w:r>
        <w:t>hráči a hráčky s právem startu v příslušných věkových kategoriích  z oddílů a klubů Plzeského a Karlovarského kraje (podrobněji viz příloha), hráčská licence je podmínkou startu</w:t>
      </w:r>
    </w:p>
    <w:p w:rsidR="00565997" w:rsidRDefault="00565997" w:rsidP="00A177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5997" w:rsidRPr="00717DA5" w:rsidRDefault="00565997" w:rsidP="00A1775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Discipliny: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7DA5">
        <w:rPr>
          <w:b/>
          <w:bCs/>
        </w:rPr>
        <w:t>dvouhry</w:t>
      </w:r>
      <w:r>
        <w:rPr>
          <w:b/>
          <w:bCs/>
        </w:rPr>
        <w:t>, čtyřhry, smíšená čtyřhra</w:t>
      </w:r>
    </w:p>
    <w:p w:rsidR="00565997" w:rsidRDefault="00565997" w:rsidP="00A17751">
      <w:pPr>
        <w:ind w:left="2832" w:hanging="2832"/>
        <w:jc w:val="both"/>
        <w:rPr>
          <w:b/>
          <w:bCs/>
          <w:sz w:val="24"/>
          <w:szCs w:val="24"/>
        </w:rPr>
      </w:pPr>
    </w:p>
    <w:p w:rsidR="00565997" w:rsidRDefault="00565997" w:rsidP="00A17751">
      <w:pPr>
        <w:ind w:left="2832" w:hanging="2832"/>
        <w:jc w:val="both"/>
      </w:pPr>
      <w:r>
        <w:rPr>
          <w:b/>
          <w:bCs/>
          <w:sz w:val="24"/>
          <w:szCs w:val="24"/>
        </w:rPr>
        <w:t>Míčky:</w:t>
      </w:r>
      <w:r>
        <w:rPr>
          <w:b/>
          <w:bCs/>
          <w:sz w:val="24"/>
          <w:szCs w:val="24"/>
        </w:rPr>
        <w:tab/>
      </w:r>
      <w:r>
        <w:t>vlastní, v pořadí daném Rozpisem soutěží</w:t>
      </w:r>
    </w:p>
    <w:p w:rsidR="00565997" w:rsidRDefault="00565997" w:rsidP="00A17751">
      <w:pPr>
        <w:jc w:val="both"/>
        <w:rPr>
          <w:b/>
          <w:bCs/>
        </w:rPr>
      </w:pPr>
    </w:p>
    <w:p w:rsidR="00565997" w:rsidRDefault="00565997" w:rsidP="00A17751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Startovné: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60 Kč ve dvouhře, 30 Kč za hráče v párových disciplínách</w:t>
      </w:r>
      <w:r>
        <w:tab/>
      </w:r>
      <w:r>
        <w:tab/>
      </w:r>
      <w:r>
        <w:tab/>
      </w:r>
    </w:p>
    <w:p w:rsidR="00565997" w:rsidRDefault="00565997" w:rsidP="00A17751">
      <w:pPr>
        <w:jc w:val="both"/>
      </w:pPr>
      <w:r>
        <w:rPr>
          <w:b/>
          <w:bCs/>
          <w:sz w:val="24"/>
          <w:szCs w:val="24"/>
        </w:rPr>
        <w:t>Systém hry: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k.o. se zápasem o pořadí hráčů vyřazených v 1.kole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(v případě menšího počtu účastníků skupinový systém)</w:t>
      </w:r>
    </w:p>
    <w:p w:rsidR="00565997" w:rsidRPr="004F4048" w:rsidRDefault="00565997" w:rsidP="004F40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65997" w:rsidRPr="00A13AA4" w:rsidRDefault="00565997" w:rsidP="00A13AA4">
      <w:pPr>
        <w:ind w:left="2835" w:hanging="2835"/>
        <w:jc w:val="both"/>
      </w:pPr>
      <w:r>
        <w:rPr>
          <w:b/>
          <w:bCs/>
          <w:sz w:val="24"/>
          <w:szCs w:val="24"/>
        </w:rPr>
        <w:t>Ceny:</w:t>
      </w:r>
      <w:r>
        <w:rPr>
          <w:b/>
          <w:bCs/>
          <w:sz w:val="24"/>
          <w:szCs w:val="24"/>
        </w:rPr>
        <w:tab/>
      </w:r>
      <w:r w:rsidRPr="00A13AA4">
        <w:t xml:space="preserve">drobné </w:t>
      </w:r>
      <w:r>
        <w:t>ceny</w:t>
      </w:r>
      <w:bookmarkStart w:id="0" w:name="_GoBack"/>
      <w:bookmarkEnd w:id="0"/>
      <w:r w:rsidRPr="00A13AA4">
        <w:t xml:space="preserve"> pro</w:t>
      </w:r>
      <w:r>
        <w:t xml:space="preserve"> nejlepší účastníky</w:t>
      </w:r>
    </w:p>
    <w:p w:rsidR="00565997" w:rsidRDefault="00565997" w:rsidP="00A17751">
      <w:pPr>
        <w:jc w:val="both"/>
        <w:rPr>
          <w:b/>
          <w:bCs/>
          <w:sz w:val="24"/>
          <w:szCs w:val="24"/>
        </w:rPr>
      </w:pPr>
    </w:p>
    <w:p w:rsidR="00565997" w:rsidRDefault="00565997" w:rsidP="00A17751">
      <w:pPr>
        <w:jc w:val="both"/>
      </w:pPr>
      <w:r>
        <w:rPr>
          <w:b/>
          <w:bCs/>
          <w:sz w:val="24"/>
          <w:szCs w:val="24"/>
        </w:rPr>
        <w:t>Rozhodčí, řízení soutěží:</w:t>
      </w:r>
      <w:r>
        <w:rPr>
          <w:sz w:val="24"/>
          <w:szCs w:val="24"/>
        </w:rPr>
        <w:tab/>
      </w:r>
      <w:r>
        <w:t xml:space="preserve">Milada Nováková a spolupracovníci  </w:t>
      </w:r>
    </w:p>
    <w:p w:rsidR="00565997" w:rsidRDefault="00565997" w:rsidP="00A17751">
      <w:pPr>
        <w:jc w:val="both"/>
        <w:rPr>
          <w:b/>
          <w:bCs/>
          <w:sz w:val="24"/>
          <w:szCs w:val="24"/>
        </w:rPr>
      </w:pPr>
    </w:p>
    <w:p w:rsidR="00565997" w:rsidRDefault="00565997" w:rsidP="00A17751">
      <w:pPr>
        <w:jc w:val="both"/>
      </w:pPr>
      <w:r>
        <w:rPr>
          <w:b/>
          <w:bCs/>
          <w:sz w:val="24"/>
          <w:szCs w:val="24"/>
        </w:rPr>
        <w:t>Hospodářské podmínky:</w:t>
      </w:r>
      <w:r>
        <w:rPr>
          <w:b/>
          <w:bCs/>
          <w:sz w:val="24"/>
          <w:szCs w:val="24"/>
        </w:rPr>
        <w:tab/>
      </w:r>
      <w:r>
        <w:t xml:space="preserve">hráči startují na vlastní náklady, resp. na náklady svých oddílů/klubů. </w:t>
      </w:r>
      <w:r>
        <w:tab/>
      </w:r>
      <w:r>
        <w:tab/>
      </w:r>
      <w:r>
        <w:tab/>
      </w:r>
      <w:r>
        <w:tab/>
      </w:r>
      <w:r>
        <w:tab/>
      </w:r>
    </w:p>
    <w:p w:rsidR="00565997" w:rsidRDefault="00565997" w:rsidP="00A17751">
      <w:pPr>
        <w:jc w:val="both"/>
      </w:pPr>
    </w:p>
    <w:p w:rsidR="00565997" w:rsidRDefault="00565997" w:rsidP="00A17751">
      <w:pPr>
        <w:jc w:val="both"/>
      </w:pPr>
    </w:p>
    <w:p w:rsidR="00565997" w:rsidRDefault="00565997" w:rsidP="00A17751">
      <w:pPr>
        <w:jc w:val="both"/>
        <w:rPr>
          <w:sz w:val="24"/>
          <w:szCs w:val="24"/>
        </w:rPr>
      </w:pPr>
    </w:p>
    <w:p w:rsidR="00565997" w:rsidRDefault="00565997" w:rsidP="00A17751">
      <w:pPr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Za Západočeský badmintonový svaz, z.s.</w:t>
      </w:r>
    </w:p>
    <w:p w:rsidR="00565997" w:rsidRDefault="00565997" w:rsidP="00A1775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Milada Nováková, předsedkyně</w:t>
      </w:r>
    </w:p>
    <w:p w:rsidR="00565997" w:rsidRDefault="00565997" w:rsidP="00A17751">
      <w:pPr>
        <w:jc w:val="both"/>
        <w:rPr>
          <w:sz w:val="24"/>
          <w:szCs w:val="24"/>
        </w:rPr>
      </w:pPr>
    </w:p>
    <w:p w:rsidR="00565997" w:rsidRDefault="00565997" w:rsidP="00A17751">
      <w:pPr>
        <w:jc w:val="both"/>
      </w:pPr>
    </w:p>
    <w:p w:rsidR="00565997" w:rsidRDefault="00565997" w:rsidP="00B90EB6">
      <w:pPr>
        <w:jc w:val="both"/>
        <w:outlineLvl w:val="0"/>
      </w:pPr>
    </w:p>
    <w:p w:rsidR="00565997" w:rsidRDefault="00565997" w:rsidP="00B90EB6">
      <w:pPr>
        <w:jc w:val="both"/>
        <w:outlineLvl w:val="0"/>
      </w:pPr>
      <w:r>
        <w:t xml:space="preserve">V Plzni 22. října 2015       </w:t>
      </w:r>
    </w:p>
    <w:p w:rsidR="00565997" w:rsidRDefault="00565997" w:rsidP="00A17751">
      <w:pPr>
        <w:rPr>
          <w:b/>
          <w:bCs/>
        </w:rPr>
      </w:pPr>
    </w:p>
    <w:p w:rsidR="00565997" w:rsidRDefault="00565997" w:rsidP="00A17751">
      <w:pPr>
        <w:rPr>
          <w:b/>
          <w:bCs/>
        </w:rPr>
      </w:pPr>
      <w:r>
        <w:rPr>
          <w:b/>
          <w:bCs/>
        </w:rPr>
        <w:t>------------------------------------</w:t>
      </w:r>
    </w:p>
    <w:p w:rsidR="00565997" w:rsidRDefault="00565997" w:rsidP="00A17751">
      <w:pPr>
        <w:rPr>
          <w:b/>
          <w:bCs/>
        </w:rPr>
      </w:pPr>
      <w:r>
        <w:rPr>
          <w:b/>
          <w:bCs/>
        </w:rPr>
        <w:t xml:space="preserve">Přílohy: </w:t>
      </w:r>
    </w:p>
    <w:p w:rsidR="00565997" w:rsidRDefault="00565997" w:rsidP="004F4048">
      <w:pPr>
        <w:numPr>
          <w:ilvl w:val="0"/>
          <w:numId w:val="1"/>
        </w:numPr>
        <w:jc w:val="both"/>
      </w:pPr>
      <w:r>
        <w:t>výtah z Rozpisu soutěžní sezóny mládeže 2015 (str. 7 – 9 Mistrovství ČR jednotlivců mládeže)</w:t>
      </w:r>
    </w:p>
    <w:p w:rsidR="00565997" w:rsidRDefault="00565997" w:rsidP="004F4048">
      <w:pPr>
        <w:numPr>
          <w:ilvl w:val="0"/>
          <w:numId w:val="1"/>
        </w:numPr>
        <w:jc w:val="both"/>
      </w:pPr>
      <w:r>
        <w:t>seznam hráčů s přímým postupem na MČR jednotlivých věkových kategorií</w:t>
      </w:r>
    </w:p>
    <w:p w:rsidR="00565997" w:rsidRDefault="00565997" w:rsidP="004F4048">
      <w:pPr>
        <w:jc w:val="both"/>
      </w:pPr>
    </w:p>
    <w:p w:rsidR="00565997" w:rsidRPr="0056059F" w:rsidRDefault="00565997" w:rsidP="004F4048">
      <w:pPr>
        <w:jc w:val="both"/>
        <w:rPr>
          <w:u w:val="single"/>
        </w:rPr>
      </w:pPr>
      <w:r w:rsidRPr="0056059F">
        <w:rPr>
          <w:u w:val="single"/>
        </w:rPr>
        <w:t>Příloha – výtah z RSM 2015, str. 7-9:</w:t>
      </w:r>
    </w:p>
    <w:p w:rsidR="00565997" w:rsidRDefault="00565997" w:rsidP="004F4048">
      <w:pPr>
        <w:jc w:val="both"/>
      </w:pPr>
    </w:p>
    <w:p w:rsidR="00565997" w:rsidRPr="0056059F" w:rsidRDefault="00565997" w:rsidP="004F4048">
      <w:pPr>
        <w:jc w:val="both"/>
        <w:rPr>
          <w:b/>
          <w:bCs/>
        </w:rPr>
      </w:pPr>
      <w:r w:rsidRPr="0056059F">
        <w:rPr>
          <w:b/>
          <w:bCs/>
        </w:rPr>
        <w:t>Právo účasti na MČR v kategoriích U13 a U15 mají:</w:t>
      </w:r>
    </w:p>
    <w:p w:rsidR="00565997" w:rsidRDefault="00565997" w:rsidP="004F4048">
      <w:pPr>
        <w:numPr>
          <w:ilvl w:val="0"/>
          <w:numId w:val="1"/>
        </w:numPr>
        <w:jc w:val="both"/>
      </w:pPr>
      <w:r>
        <w:t>hráč (hráčka)  na 1.-8. místě aktuálního průběžného žebříčku GP v DM a DŽ</w:t>
      </w:r>
    </w:p>
    <w:p w:rsidR="00565997" w:rsidRDefault="00565997" w:rsidP="004F4048">
      <w:pPr>
        <w:numPr>
          <w:ilvl w:val="0"/>
          <w:numId w:val="1"/>
        </w:numPr>
        <w:jc w:val="both"/>
      </w:pPr>
      <w:r>
        <w:t>z oblastní kvalifikace dva nejlepší hráči (hráčky) do dvouhry a 1 pár do každé párové disciplíny</w:t>
      </w:r>
    </w:p>
    <w:p w:rsidR="00565997" w:rsidRDefault="00565997" w:rsidP="004F4048">
      <w:pPr>
        <w:jc w:val="both"/>
      </w:pPr>
    </w:p>
    <w:p w:rsidR="00565997" w:rsidRPr="0056059F" w:rsidRDefault="00565997" w:rsidP="004F4048">
      <w:pPr>
        <w:jc w:val="both"/>
        <w:rPr>
          <w:b/>
          <w:bCs/>
        </w:rPr>
      </w:pPr>
      <w:r w:rsidRPr="0056059F">
        <w:rPr>
          <w:b/>
          <w:bCs/>
        </w:rPr>
        <w:t>Právo účasti na MČR v kategoriích U17 a U19 mají:</w:t>
      </w:r>
    </w:p>
    <w:p w:rsidR="00565997" w:rsidRDefault="00565997" w:rsidP="004F4048">
      <w:pPr>
        <w:numPr>
          <w:ilvl w:val="0"/>
          <w:numId w:val="1"/>
        </w:numPr>
        <w:jc w:val="both"/>
      </w:pPr>
      <w:r>
        <w:t>hráč (hráčka) na 1.-16.místě aktuálního průběžného žebříčku GP v DM a DŽ</w:t>
      </w:r>
    </w:p>
    <w:p w:rsidR="00565997" w:rsidRDefault="00565997" w:rsidP="004F4048">
      <w:pPr>
        <w:numPr>
          <w:ilvl w:val="0"/>
          <w:numId w:val="1"/>
        </w:numPr>
        <w:jc w:val="both"/>
      </w:pPr>
      <w:r>
        <w:t>z oblastní kvalifikace nejlepší hráč (hráčka) ve dvouhře 1 pár do každé párové disciplíny</w:t>
      </w:r>
    </w:p>
    <w:p w:rsidR="00565997" w:rsidRDefault="00565997" w:rsidP="004F4048">
      <w:pPr>
        <w:jc w:val="both"/>
      </w:pPr>
    </w:p>
    <w:p w:rsidR="00565997" w:rsidRDefault="00565997" w:rsidP="004F4048">
      <w:pPr>
        <w:jc w:val="both"/>
      </w:pPr>
      <w:r w:rsidRPr="0056059F">
        <w:rPr>
          <w:b/>
          <w:bCs/>
        </w:rPr>
        <w:t xml:space="preserve">Pro všechny věkové kategorie platí pro ČM, ČŽ a SČ </w:t>
      </w:r>
      <w:r>
        <w:t xml:space="preserve">právo startu na MČR pro hráče (hráčky) na 1.-12.místě aktuálního průběžného žebříčku v párových disciplínách. </w:t>
      </w:r>
    </w:p>
    <w:p w:rsidR="00565997" w:rsidRDefault="00565997" w:rsidP="004F4048">
      <w:pPr>
        <w:jc w:val="both"/>
      </w:pPr>
      <w:r>
        <w:t>Tuto povinnost musí splňovat alespoň jeden hráč z páru.</w:t>
      </w:r>
    </w:p>
    <w:p w:rsidR="00565997" w:rsidRDefault="00565997" w:rsidP="004F4048">
      <w:pPr>
        <w:jc w:val="both"/>
      </w:pPr>
    </w:p>
    <w:p w:rsidR="00565997" w:rsidRDefault="00565997" w:rsidP="004F4048">
      <w:pPr>
        <w:jc w:val="both"/>
        <w:rPr>
          <w:sz w:val="24"/>
          <w:szCs w:val="24"/>
        </w:rPr>
      </w:pPr>
    </w:p>
    <w:p w:rsidR="00565997" w:rsidRPr="00F63708" w:rsidRDefault="00565997" w:rsidP="004F4048">
      <w:pPr>
        <w:jc w:val="both"/>
        <w:rPr>
          <w:b/>
          <w:bCs/>
          <w:sz w:val="28"/>
          <w:szCs w:val="28"/>
          <w:u w:val="single"/>
        </w:rPr>
      </w:pPr>
      <w:r w:rsidRPr="00F63708">
        <w:rPr>
          <w:b/>
          <w:bCs/>
          <w:sz w:val="28"/>
          <w:szCs w:val="28"/>
          <w:u w:val="single"/>
        </w:rPr>
        <w:t>Právo přímého postupu na jednotlivá MČR:</w:t>
      </w:r>
    </w:p>
    <w:p w:rsidR="00565997" w:rsidRDefault="00565997" w:rsidP="004F4048">
      <w:pPr>
        <w:jc w:val="both"/>
        <w:rPr>
          <w:b/>
          <w:bCs/>
          <w:u w:val="single"/>
        </w:rPr>
      </w:pPr>
    </w:p>
    <w:p w:rsidR="00565997" w:rsidRDefault="00565997" w:rsidP="004F4048">
      <w:pPr>
        <w:jc w:val="both"/>
        <w:rPr>
          <w:b/>
          <w:bCs/>
          <w:u w:val="single"/>
        </w:rPr>
      </w:pPr>
    </w:p>
    <w:p w:rsidR="00565997" w:rsidRDefault="00565997" w:rsidP="004F404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U13 (dle aktuálního republikového žebříčku ke 30.9.):</w:t>
      </w:r>
    </w:p>
    <w:p w:rsidR="00565997" w:rsidRDefault="00565997" w:rsidP="004F4048">
      <w:pPr>
        <w:jc w:val="both"/>
      </w:pPr>
    </w:p>
    <w:p w:rsidR="00565997" w:rsidRDefault="00565997" w:rsidP="004F4048">
      <w:pPr>
        <w:jc w:val="both"/>
      </w:pPr>
      <w:r w:rsidRPr="00F63708">
        <w:rPr>
          <w:b/>
          <w:bCs/>
        </w:rPr>
        <w:t>DM</w:t>
      </w:r>
      <w:r>
        <w:t xml:space="preserve">: Hora Jan (3), </w:t>
      </w:r>
      <w:r w:rsidRPr="00F63708">
        <w:rPr>
          <w:b/>
          <w:bCs/>
        </w:rPr>
        <w:t>ČM</w:t>
      </w:r>
      <w:r>
        <w:t xml:space="preserve">: Hora Jan (3), Mátl Jan (9), </w:t>
      </w:r>
      <w:r w:rsidRPr="00F63708">
        <w:rPr>
          <w:b/>
          <w:bCs/>
        </w:rPr>
        <w:t>SČ</w:t>
      </w:r>
      <w:r>
        <w:t>: Hora Jan (3)</w:t>
      </w:r>
    </w:p>
    <w:p w:rsidR="00565997" w:rsidRDefault="00565997" w:rsidP="004F4048">
      <w:pPr>
        <w:jc w:val="both"/>
      </w:pPr>
      <w:r w:rsidRPr="00F63708">
        <w:rPr>
          <w:b/>
          <w:bCs/>
        </w:rPr>
        <w:t>ČŽ</w:t>
      </w:r>
      <w:r>
        <w:t>: Krupičková Aneta (11)</w:t>
      </w:r>
    </w:p>
    <w:p w:rsidR="00565997" w:rsidRDefault="00565997" w:rsidP="004F4048">
      <w:pPr>
        <w:jc w:val="both"/>
      </w:pPr>
    </w:p>
    <w:p w:rsidR="00565997" w:rsidRDefault="00565997" w:rsidP="004F4048">
      <w:pPr>
        <w:jc w:val="both"/>
      </w:pPr>
    </w:p>
    <w:p w:rsidR="00565997" w:rsidRPr="00EB14DB" w:rsidRDefault="00565997" w:rsidP="004F4048">
      <w:pPr>
        <w:jc w:val="both"/>
        <w:rPr>
          <w:b/>
          <w:bCs/>
          <w:u w:val="single"/>
        </w:rPr>
      </w:pPr>
      <w:r w:rsidRPr="00EB14DB">
        <w:rPr>
          <w:b/>
          <w:bCs/>
          <w:u w:val="single"/>
        </w:rPr>
        <w:t>U15 (dle aktuálního žebříčku k 16.9.):</w:t>
      </w:r>
    </w:p>
    <w:p w:rsidR="00565997" w:rsidRDefault="00565997" w:rsidP="004F4048">
      <w:pPr>
        <w:jc w:val="both"/>
      </w:pPr>
    </w:p>
    <w:p w:rsidR="00565997" w:rsidRDefault="00565997" w:rsidP="004F4048">
      <w:pPr>
        <w:jc w:val="both"/>
      </w:pPr>
      <w:r w:rsidRPr="00F63708">
        <w:rPr>
          <w:b/>
          <w:bCs/>
        </w:rPr>
        <w:t>DM</w:t>
      </w:r>
      <w:r>
        <w:t xml:space="preserve">: Viktora Jan (2), Šilhan Ondřej (7), </w:t>
      </w:r>
      <w:r w:rsidRPr="00F63708">
        <w:rPr>
          <w:b/>
          <w:bCs/>
        </w:rPr>
        <w:t>ČM</w:t>
      </w:r>
      <w:r>
        <w:t xml:space="preserve"> Mráz Šimon (2), Viktora Jan (2), Šilhan Ondřej (11), </w:t>
      </w:r>
    </w:p>
    <w:p w:rsidR="00565997" w:rsidRDefault="00565997" w:rsidP="004F4048">
      <w:pPr>
        <w:jc w:val="both"/>
      </w:pPr>
      <w:r w:rsidRPr="00F63708">
        <w:rPr>
          <w:b/>
          <w:bCs/>
        </w:rPr>
        <w:t>SČ</w:t>
      </w:r>
      <w:r>
        <w:t xml:space="preserve">: Šilhan Ondřej (4), Viktora Jan (11), Hora Jan (12), </w:t>
      </w:r>
    </w:p>
    <w:p w:rsidR="00565997" w:rsidRDefault="00565997" w:rsidP="004F4048">
      <w:pPr>
        <w:jc w:val="both"/>
      </w:pPr>
      <w:r w:rsidRPr="00F63708">
        <w:rPr>
          <w:b/>
          <w:bCs/>
        </w:rPr>
        <w:t>ČŽ</w:t>
      </w:r>
      <w:r>
        <w:t xml:space="preserve">:  Hlušičková Nicole (11), </w:t>
      </w:r>
      <w:r w:rsidRPr="00F63708">
        <w:rPr>
          <w:b/>
          <w:bCs/>
        </w:rPr>
        <w:t>SČ</w:t>
      </w:r>
      <w:r>
        <w:t xml:space="preserve"> Horová Eva (9), Hlušičková Nicole (11)</w:t>
      </w:r>
    </w:p>
    <w:p w:rsidR="00565997" w:rsidRDefault="00565997" w:rsidP="004F4048">
      <w:pPr>
        <w:jc w:val="both"/>
      </w:pPr>
    </w:p>
    <w:p w:rsidR="00565997" w:rsidRDefault="00565997" w:rsidP="004F4048">
      <w:pPr>
        <w:jc w:val="both"/>
      </w:pPr>
    </w:p>
    <w:p w:rsidR="00565997" w:rsidRPr="00EB14DB" w:rsidRDefault="00565997" w:rsidP="004F4048">
      <w:pPr>
        <w:jc w:val="both"/>
        <w:rPr>
          <w:b/>
          <w:bCs/>
          <w:u w:val="single"/>
        </w:rPr>
      </w:pPr>
      <w:r w:rsidRPr="00EB14DB">
        <w:rPr>
          <w:b/>
          <w:bCs/>
          <w:u w:val="single"/>
        </w:rPr>
        <w:t>U17 (dle aktuálního republikového žebříčku k 7.10.):</w:t>
      </w:r>
    </w:p>
    <w:p w:rsidR="00565997" w:rsidRDefault="00565997" w:rsidP="004F4048">
      <w:pPr>
        <w:jc w:val="both"/>
      </w:pPr>
    </w:p>
    <w:p w:rsidR="00565997" w:rsidRDefault="00565997" w:rsidP="004F4048">
      <w:pPr>
        <w:jc w:val="both"/>
      </w:pPr>
      <w:r w:rsidRPr="00F63708">
        <w:rPr>
          <w:b/>
          <w:bCs/>
        </w:rPr>
        <w:t>DM</w:t>
      </w:r>
      <w:r>
        <w:t xml:space="preserve">: Kural Martin (5), Louda Jan (13), Viktora Jan (14), </w:t>
      </w:r>
      <w:r w:rsidRPr="00F63708">
        <w:rPr>
          <w:b/>
          <w:bCs/>
        </w:rPr>
        <w:t>ČM</w:t>
      </w:r>
      <w:r>
        <w:t xml:space="preserve">: Kural Martin (7), </w:t>
      </w:r>
      <w:r w:rsidRPr="00F63708">
        <w:rPr>
          <w:b/>
          <w:bCs/>
        </w:rPr>
        <w:t>SČ</w:t>
      </w:r>
      <w:r>
        <w:t>: Kural Martin (5), Viktora Jan (12)</w:t>
      </w:r>
    </w:p>
    <w:p w:rsidR="00565997" w:rsidRDefault="00565997" w:rsidP="004F4048">
      <w:pPr>
        <w:jc w:val="both"/>
      </w:pPr>
      <w:r w:rsidRPr="00F63708">
        <w:rPr>
          <w:b/>
          <w:bCs/>
        </w:rPr>
        <w:t>DŽ</w:t>
      </w:r>
      <w:r>
        <w:t>: Nováčková Anežka (10), ČŽ: Nováčková Anežka (12)</w:t>
      </w:r>
    </w:p>
    <w:p w:rsidR="00565997" w:rsidRDefault="00565997" w:rsidP="004F4048">
      <w:pPr>
        <w:jc w:val="both"/>
      </w:pPr>
    </w:p>
    <w:p w:rsidR="00565997" w:rsidRDefault="00565997" w:rsidP="004F4048">
      <w:pPr>
        <w:jc w:val="both"/>
      </w:pPr>
    </w:p>
    <w:p w:rsidR="00565997" w:rsidRPr="00EB14DB" w:rsidRDefault="00565997" w:rsidP="00EB14D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U19</w:t>
      </w:r>
      <w:r w:rsidRPr="00EB14DB">
        <w:rPr>
          <w:b/>
          <w:bCs/>
          <w:u w:val="single"/>
        </w:rPr>
        <w:t xml:space="preserve"> (dle aktuálního republikového žebříčku k</w:t>
      </w:r>
      <w:r>
        <w:rPr>
          <w:b/>
          <w:bCs/>
          <w:u w:val="single"/>
        </w:rPr>
        <w:t>e 20.9</w:t>
      </w:r>
      <w:r w:rsidRPr="00EB14DB">
        <w:rPr>
          <w:b/>
          <w:bCs/>
          <w:u w:val="single"/>
        </w:rPr>
        <w:t>.):</w:t>
      </w:r>
    </w:p>
    <w:p w:rsidR="00565997" w:rsidRDefault="00565997" w:rsidP="004F4048">
      <w:pPr>
        <w:jc w:val="both"/>
      </w:pPr>
    </w:p>
    <w:p w:rsidR="00565997" w:rsidRDefault="00565997" w:rsidP="004F4048">
      <w:pPr>
        <w:jc w:val="both"/>
      </w:pPr>
      <w:r w:rsidRPr="00F63708">
        <w:rPr>
          <w:b/>
          <w:bCs/>
        </w:rPr>
        <w:t>DM</w:t>
      </w:r>
      <w:r>
        <w:t xml:space="preserve">: Louda Jan (7), Pistulka Radek (9), Kural Martin (14), </w:t>
      </w:r>
      <w:r w:rsidRPr="00F63708">
        <w:rPr>
          <w:b/>
          <w:bCs/>
        </w:rPr>
        <w:t>ČM</w:t>
      </w:r>
      <w:r>
        <w:t xml:space="preserve">: Pistulka Radek (5), Kural Martin (12), </w:t>
      </w:r>
    </w:p>
    <w:p w:rsidR="00565997" w:rsidRDefault="00565997" w:rsidP="004F4048">
      <w:pPr>
        <w:jc w:val="both"/>
      </w:pPr>
      <w:r w:rsidRPr="00F63708">
        <w:rPr>
          <w:b/>
          <w:bCs/>
        </w:rPr>
        <w:t>SČ</w:t>
      </w:r>
      <w:r>
        <w:t>: Pistulka Radek (3), Kural Martin (5)</w:t>
      </w:r>
    </w:p>
    <w:p w:rsidR="00565997" w:rsidRDefault="00565997" w:rsidP="004F4048">
      <w:pPr>
        <w:jc w:val="both"/>
      </w:pPr>
      <w:r w:rsidRPr="00F63708">
        <w:rPr>
          <w:b/>
          <w:bCs/>
        </w:rPr>
        <w:t>DŽ</w:t>
      </w:r>
      <w:r>
        <w:t xml:space="preserve">: Nováčková Anežka (6), </w:t>
      </w:r>
      <w:r w:rsidRPr="00F63708">
        <w:rPr>
          <w:b/>
          <w:bCs/>
        </w:rPr>
        <w:t>ČŽ</w:t>
      </w:r>
      <w:r>
        <w:t xml:space="preserve"> Nováčková Anežka (1)</w:t>
      </w:r>
    </w:p>
    <w:p w:rsidR="00565997" w:rsidRDefault="00565997" w:rsidP="004F4048">
      <w:pPr>
        <w:jc w:val="both"/>
      </w:pPr>
    </w:p>
    <w:p w:rsidR="00565997" w:rsidRDefault="00565997" w:rsidP="004F4048">
      <w:pPr>
        <w:jc w:val="both"/>
        <w:rPr>
          <w:b/>
          <w:bCs/>
          <w:sz w:val="24"/>
          <w:szCs w:val="24"/>
        </w:rPr>
      </w:pPr>
    </w:p>
    <w:p w:rsidR="00565997" w:rsidRPr="00F63708" w:rsidRDefault="00565997" w:rsidP="004F4048">
      <w:pPr>
        <w:jc w:val="both"/>
        <w:rPr>
          <w:b/>
          <w:bCs/>
          <w:sz w:val="24"/>
          <w:szCs w:val="24"/>
        </w:rPr>
      </w:pPr>
      <w:r w:rsidRPr="00F63708">
        <w:rPr>
          <w:b/>
          <w:bCs/>
          <w:sz w:val="24"/>
          <w:szCs w:val="24"/>
        </w:rPr>
        <w:t>Hráči a hráčky přímo postupující na přísluš</w:t>
      </w:r>
      <w:r>
        <w:rPr>
          <w:b/>
          <w:bCs/>
          <w:sz w:val="24"/>
          <w:szCs w:val="24"/>
        </w:rPr>
        <w:t>ná</w:t>
      </w:r>
      <w:r w:rsidRPr="00F63708">
        <w:rPr>
          <w:b/>
          <w:bCs/>
          <w:sz w:val="24"/>
          <w:szCs w:val="24"/>
        </w:rPr>
        <w:t xml:space="preserve"> MČR se obl</w:t>
      </w:r>
      <w:r>
        <w:rPr>
          <w:b/>
          <w:bCs/>
          <w:sz w:val="24"/>
          <w:szCs w:val="24"/>
        </w:rPr>
        <w:t>.</w:t>
      </w:r>
      <w:r w:rsidRPr="00F63708">
        <w:rPr>
          <w:b/>
          <w:bCs/>
          <w:sz w:val="24"/>
          <w:szCs w:val="24"/>
        </w:rPr>
        <w:t xml:space="preserve"> kvalifikace nezúčastňují !!!</w:t>
      </w:r>
    </w:p>
    <w:p w:rsidR="00565997" w:rsidRPr="00F63708" w:rsidRDefault="00565997" w:rsidP="004F4048">
      <w:pPr>
        <w:jc w:val="both"/>
        <w:rPr>
          <w:sz w:val="24"/>
          <w:szCs w:val="24"/>
        </w:rPr>
      </w:pPr>
    </w:p>
    <w:p w:rsidR="00565997" w:rsidRDefault="00565997" w:rsidP="004F4048">
      <w:pPr>
        <w:jc w:val="both"/>
      </w:pPr>
    </w:p>
    <w:p w:rsidR="00565997" w:rsidRPr="0056059F" w:rsidRDefault="00565997" w:rsidP="004F4048">
      <w:pPr>
        <w:jc w:val="both"/>
      </w:pPr>
      <w:r>
        <w:t xml:space="preserve">V párových disciplínách nebude start na kvalifikacích povolen také hráčům, kteří jsou aktuálně – v době vydání našeho posledního žebříčku před MČR – umístění do 200.místa na světovém žebříčku ve dvouhrách a 100.místa světového žebříčku v párových disciplínách, dále hráčům umístěným do 100.místa na evropském žebříčku ve dvouhrách a do 100.místa evropského žebříčku v párových disciplínách. Nesmí také startovat hráči s právem předsazení ze žebříčků vyšších věkových kategorií (do 8.místa žebříčku následující vyšší věkové kategorie, do 16.místa ob jednu (a více) vyšší věkové kategorie nebo do 16.místa kategorie dospělých. </w:t>
      </w:r>
    </w:p>
    <w:sectPr w:rsidR="00565997" w:rsidRPr="0056059F" w:rsidSect="006F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A7CA4"/>
    <w:multiLevelType w:val="hybridMultilevel"/>
    <w:tmpl w:val="28744668"/>
    <w:lvl w:ilvl="0" w:tplc="05D4E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382"/>
    <w:rsid w:val="00020382"/>
    <w:rsid w:val="00201356"/>
    <w:rsid w:val="00217214"/>
    <w:rsid w:val="00232D16"/>
    <w:rsid w:val="002E70A4"/>
    <w:rsid w:val="00395DCE"/>
    <w:rsid w:val="004640E1"/>
    <w:rsid w:val="004F4048"/>
    <w:rsid w:val="0052646B"/>
    <w:rsid w:val="0056059F"/>
    <w:rsid w:val="00565997"/>
    <w:rsid w:val="005D020E"/>
    <w:rsid w:val="00605896"/>
    <w:rsid w:val="00651893"/>
    <w:rsid w:val="00673CB5"/>
    <w:rsid w:val="006F5880"/>
    <w:rsid w:val="00717DA5"/>
    <w:rsid w:val="0073643C"/>
    <w:rsid w:val="007D2165"/>
    <w:rsid w:val="008547C4"/>
    <w:rsid w:val="009009E5"/>
    <w:rsid w:val="009108DF"/>
    <w:rsid w:val="00924927"/>
    <w:rsid w:val="009C43C5"/>
    <w:rsid w:val="009D38F1"/>
    <w:rsid w:val="009E78F0"/>
    <w:rsid w:val="00A13AA4"/>
    <w:rsid w:val="00A17751"/>
    <w:rsid w:val="00A7637E"/>
    <w:rsid w:val="00B90EB6"/>
    <w:rsid w:val="00C776D4"/>
    <w:rsid w:val="00C84280"/>
    <w:rsid w:val="00C85E7E"/>
    <w:rsid w:val="00CB5DE7"/>
    <w:rsid w:val="00DE6803"/>
    <w:rsid w:val="00E44871"/>
    <w:rsid w:val="00EA0640"/>
    <w:rsid w:val="00EA5964"/>
    <w:rsid w:val="00EB14DB"/>
    <w:rsid w:val="00F40A62"/>
    <w:rsid w:val="00F63708"/>
    <w:rsid w:val="00FE5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8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038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A17751"/>
    <w:rPr>
      <w:color w:val="0000FF"/>
      <w:u w:val="single"/>
    </w:rPr>
  </w:style>
  <w:style w:type="paragraph" w:styleId="NoSpacing">
    <w:name w:val="No Spacing"/>
    <w:uiPriority w:val="99"/>
    <w:qFormat/>
    <w:rsid w:val="00DE6803"/>
    <w:rPr>
      <w:rFonts w:ascii="Times New Roman" w:eastAsia="Times New Roman" w:hAnsi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B90EB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84280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adanovak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2</Pages>
  <Words>586</Words>
  <Characters>3460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Západočeský badmintonový svaz v Plzni, o</dc:title>
  <dc:subject/>
  <dc:creator>Milada</dc:creator>
  <cp:keywords/>
  <dc:description/>
  <cp:lastModifiedBy>Milada</cp:lastModifiedBy>
  <cp:revision>5</cp:revision>
  <cp:lastPrinted>2015-10-23T06:27:00Z</cp:lastPrinted>
  <dcterms:created xsi:type="dcterms:W3CDTF">2015-10-22T16:26:00Z</dcterms:created>
  <dcterms:modified xsi:type="dcterms:W3CDTF">2015-10-23T07:36:00Z</dcterms:modified>
</cp:coreProperties>
</file>